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5" w:rsidRDefault="00F30B2D" w:rsidP="007112A5">
      <w:r>
        <w:tab/>
      </w:r>
      <w:r>
        <w:tab/>
      </w:r>
      <w:r>
        <w:tab/>
      </w:r>
      <w:r w:rsidR="00F03823">
        <w:tab/>
      </w:r>
      <w:r w:rsidR="00F03823">
        <w:tab/>
      </w:r>
      <w:r w:rsidR="00F03823">
        <w:tab/>
      </w:r>
      <w:r w:rsidR="00F03823">
        <w:tab/>
      </w:r>
      <w:r w:rsidR="00F03823">
        <w:tab/>
      </w:r>
      <w:r>
        <w:tab/>
      </w:r>
      <w:r>
        <w:tab/>
      </w:r>
    </w:p>
    <w:p w:rsidR="00632E5B" w:rsidRDefault="00632E5B" w:rsidP="00632E5B">
      <w:pPr>
        <w:pStyle w:val="Titolo"/>
      </w:pPr>
      <w:r>
        <w:t>RELAZIONE</w:t>
      </w:r>
      <w:r>
        <w:rPr>
          <w:spacing w:val="63"/>
        </w:rPr>
        <w:t xml:space="preserve"> </w:t>
      </w:r>
      <w:r>
        <w:t>FINALE</w:t>
      </w:r>
      <w:r>
        <w:rPr>
          <w:spacing w:val="49"/>
        </w:rPr>
        <w:t xml:space="preserve"> </w:t>
      </w:r>
      <w:r>
        <w:t>A.S.</w:t>
      </w:r>
      <w:r>
        <w:rPr>
          <w:spacing w:val="3"/>
        </w:rPr>
        <w:t xml:space="preserve"> </w:t>
      </w:r>
      <w:r w:rsidR="00C3041F">
        <w:t>2022/2023</w:t>
      </w:r>
    </w:p>
    <w:p w:rsidR="00632E5B" w:rsidRDefault="00632E5B" w:rsidP="00632E5B">
      <w:pPr>
        <w:pStyle w:val="Corpodeltesto"/>
        <w:rPr>
          <w:b/>
          <w:sz w:val="28"/>
        </w:rPr>
      </w:pPr>
    </w:p>
    <w:p w:rsidR="00632E5B" w:rsidRDefault="00632E5B" w:rsidP="00632E5B">
      <w:pPr>
        <w:pStyle w:val="Corpodeltesto"/>
        <w:spacing w:before="7"/>
        <w:rPr>
          <w:b/>
          <w:sz w:val="41"/>
        </w:rPr>
      </w:pPr>
    </w:p>
    <w:p w:rsidR="00632E5B" w:rsidRDefault="00632E5B" w:rsidP="00632E5B">
      <w:pPr>
        <w:tabs>
          <w:tab w:val="left" w:pos="2998"/>
          <w:tab w:val="left" w:pos="7196"/>
        </w:tabs>
        <w:ind w:left="113"/>
        <w:rPr>
          <w:sz w:val="24"/>
        </w:rPr>
      </w:pPr>
      <w:r>
        <w:rPr>
          <w:b/>
          <w:sz w:val="24"/>
        </w:rPr>
        <w:t>Classe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Docente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Disciplina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</w:p>
    <w:p w:rsidR="00632E5B" w:rsidRDefault="00632E5B" w:rsidP="00632E5B">
      <w:pPr>
        <w:pStyle w:val="Corpodeltesto"/>
      </w:pPr>
    </w:p>
    <w:p w:rsidR="00632E5B" w:rsidRDefault="00632E5B" w:rsidP="00632E5B">
      <w:pPr>
        <w:pStyle w:val="Corpodeltesto"/>
      </w:pPr>
    </w:p>
    <w:p w:rsidR="00632E5B" w:rsidRDefault="00632E5B" w:rsidP="00632E5B">
      <w:pPr>
        <w:pStyle w:val="Corpodeltesto"/>
      </w:pPr>
    </w:p>
    <w:p w:rsidR="00632E5B" w:rsidRDefault="00632E5B" w:rsidP="00632E5B">
      <w:pPr>
        <w:pStyle w:val="Corpodeltesto"/>
      </w:pPr>
    </w:p>
    <w:p w:rsidR="00632E5B" w:rsidRDefault="00632E5B" w:rsidP="00632E5B">
      <w:pPr>
        <w:spacing w:before="197"/>
        <w:ind w:left="113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49"/>
          <w:sz w:val="24"/>
        </w:rPr>
        <w:t xml:space="preserve">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alunni</w:t>
      </w:r>
    </w:p>
    <w:p w:rsidR="00632E5B" w:rsidRDefault="00632E5B" w:rsidP="00632E5B">
      <w:pPr>
        <w:pStyle w:val="Corpodeltesto"/>
        <w:rPr>
          <w:b/>
        </w:rPr>
      </w:pPr>
    </w:p>
    <w:p w:rsidR="00632E5B" w:rsidRDefault="00632E5B" w:rsidP="00632E5B">
      <w:pPr>
        <w:pStyle w:val="Corpodeltesto"/>
        <w:rPr>
          <w:b/>
        </w:rPr>
      </w:pPr>
    </w:p>
    <w:p w:rsidR="00632E5B" w:rsidRDefault="00632E5B" w:rsidP="00632E5B">
      <w:pPr>
        <w:pStyle w:val="Heading1"/>
        <w:spacing w:before="192"/>
        <w:rPr>
          <w:b w:val="0"/>
        </w:rPr>
      </w:pPr>
      <w:r>
        <w:t>Competenze</w:t>
      </w:r>
      <w:r>
        <w:rPr>
          <w:spacing w:val="-6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:rsidR="00632E5B" w:rsidRDefault="00632E5B" w:rsidP="00632E5B">
      <w:pPr>
        <w:pStyle w:val="Corpodeltesto"/>
        <w:rPr>
          <w:sz w:val="20"/>
        </w:rPr>
      </w:pPr>
    </w:p>
    <w:p w:rsidR="00632E5B" w:rsidRDefault="00632E5B" w:rsidP="00632E5B">
      <w:pPr>
        <w:spacing w:line="441" w:lineRule="auto"/>
        <w:ind w:left="113" w:right="5707"/>
        <w:rPr>
          <w:sz w:val="24"/>
        </w:rPr>
      </w:pPr>
      <w:r>
        <w:rPr>
          <w:b/>
          <w:sz w:val="24"/>
        </w:rPr>
        <w:t xml:space="preserve">Alunni n° </w:t>
      </w:r>
      <w:r>
        <w:rPr>
          <w:sz w:val="24"/>
        </w:rPr>
        <w:t xml:space="preserve"> hanno raggiunto il livello soglia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Alunni n° </w:t>
      </w:r>
      <w:r>
        <w:rPr>
          <w:sz w:val="24"/>
        </w:rPr>
        <w:t xml:space="preserve"> hanno raggiunto il livello intermedio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Alunni n° </w:t>
      </w:r>
      <w:r>
        <w:rPr>
          <w:sz w:val="24"/>
        </w:rPr>
        <w:t xml:space="preserve"> hanno raggiunto il livello avanzato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 hanno</w:t>
      </w:r>
      <w:r>
        <w:rPr>
          <w:spacing w:val="-5"/>
          <w:sz w:val="24"/>
        </w:rPr>
        <w:t xml:space="preserve"> </w:t>
      </w:r>
      <w:r>
        <w:rPr>
          <w:sz w:val="24"/>
        </w:rPr>
        <w:t>raggiunto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livello</w:t>
      </w:r>
      <w:r>
        <w:rPr>
          <w:spacing w:val="-5"/>
          <w:sz w:val="24"/>
        </w:rPr>
        <w:t xml:space="preserve"> </w:t>
      </w:r>
      <w:r>
        <w:rPr>
          <w:sz w:val="24"/>
        </w:rPr>
        <w:t>eccellente</w:t>
      </w:r>
    </w:p>
    <w:p w:rsidR="00632E5B" w:rsidRDefault="00632E5B" w:rsidP="00632E5B">
      <w:pPr>
        <w:pStyle w:val="Corpodeltesto"/>
      </w:pPr>
    </w:p>
    <w:p w:rsidR="00632E5B" w:rsidRDefault="00632E5B" w:rsidP="00632E5B">
      <w:pPr>
        <w:pStyle w:val="Corpodeltesto"/>
        <w:spacing w:before="8"/>
        <w:rPr>
          <w:sz w:val="19"/>
        </w:rPr>
      </w:pPr>
    </w:p>
    <w:p w:rsidR="00632E5B" w:rsidRDefault="00632E5B" w:rsidP="00632E5B">
      <w:pPr>
        <w:pStyle w:val="Heading1"/>
      </w:pPr>
      <w:r>
        <w:t>Giudizio</w:t>
      </w:r>
      <w:r>
        <w:rPr>
          <w:spacing w:val="-4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 w:rsidR="00C3041F">
        <w:t xml:space="preserve"> (assenza- ritardi- rispetto ambiente e persone – etc…)</w:t>
      </w:r>
      <w:r>
        <w:rPr>
          <w:spacing w:val="2"/>
        </w:rPr>
        <w:t xml:space="preserve"> </w:t>
      </w:r>
      <w:r>
        <w:t>:</w:t>
      </w:r>
    </w:p>
    <w:p w:rsidR="00C3041F" w:rsidRDefault="00C3041F" w:rsidP="00632E5B">
      <w:pPr>
        <w:pStyle w:val="Heading1"/>
      </w:pPr>
    </w:p>
    <w:p w:rsidR="00632E5B" w:rsidRDefault="00632E5B" w:rsidP="00632E5B">
      <w:pPr>
        <w:pStyle w:val="Corpodeltesto"/>
        <w:rPr>
          <w:b/>
          <w:sz w:val="20"/>
        </w:rPr>
      </w:pPr>
    </w:p>
    <w:p w:rsidR="00632E5B" w:rsidRDefault="00632E5B" w:rsidP="00632E5B">
      <w:pPr>
        <w:pStyle w:val="Corpodeltesto"/>
      </w:pPr>
    </w:p>
    <w:p w:rsidR="00632E5B" w:rsidRDefault="00632E5B" w:rsidP="00632E5B">
      <w:pPr>
        <w:pStyle w:val="Corpodeltesto"/>
      </w:pPr>
    </w:p>
    <w:p w:rsidR="00632E5B" w:rsidRPr="00632E5B" w:rsidRDefault="00632E5B" w:rsidP="00632E5B">
      <w:pPr>
        <w:pStyle w:val="Heading1"/>
        <w:spacing w:before="149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:</w:t>
      </w:r>
    </w:p>
    <w:p w:rsidR="00632E5B" w:rsidRDefault="00632E5B" w:rsidP="00632E5B">
      <w:pPr>
        <w:pStyle w:val="Corpodeltesto"/>
        <w:rPr>
          <w:sz w:val="20"/>
        </w:rPr>
      </w:pPr>
    </w:p>
    <w:p w:rsidR="00632E5B" w:rsidRDefault="00C3041F" w:rsidP="00632E5B">
      <w:pPr>
        <w:pStyle w:val="Corpodeltesto"/>
        <w:spacing w:before="5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632E5B">
        <w:rPr>
          <w:sz w:val="21"/>
        </w:rPr>
        <w:t>Firma</w:t>
      </w:r>
      <w:r>
        <w:rPr>
          <w:sz w:val="21"/>
        </w:rPr>
        <w:t xml:space="preserve"> del Docente</w:t>
      </w:r>
    </w:p>
    <w:p w:rsidR="00C3041F" w:rsidRDefault="00C3041F" w:rsidP="00632E5B">
      <w:pPr>
        <w:pStyle w:val="Corpodeltesto"/>
        <w:spacing w:before="5"/>
        <w:rPr>
          <w:sz w:val="21"/>
        </w:rPr>
      </w:pPr>
    </w:p>
    <w:p w:rsidR="00C3041F" w:rsidRDefault="00C3041F" w:rsidP="00C3041F">
      <w:pPr>
        <w:pStyle w:val="Corpodeltesto"/>
        <w:spacing w:before="5"/>
        <w:jc w:val="right"/>
        <w:rPr>
          <w:sz w:val="21"/>
        </w:rPr>
      </w:pPr>
      <w:r>
        <w:rPr>
          <w:sz w:val="21"/>
        </w:rPr>
        <w:t>___________________________</w:t>
      </w:r>
    </w:p>
    <w:p w:rsidR="00632E5B" w:rsidRDefault="00632E5B" w:rsidP="00BC56AE">
      <w:pPr>
        <w:spacing w:after="0" w:line="240" w:lineRule="auto"/>
        <w:jc w:val="both"/>
      </w:pPr>
    </w:p>
    <w:p w:rsidR="00632E5B" w:rsidRDefault="00632E5B" w:rsidP="00BC56AE">
      <w:pPr>
        <w:spacing w:after="0" w:line="240" w:lineRule="auto"/>
        <w:jc w:val="both"/>
      </w:pPr>
    </w:p>
    <w:p w:rsidR="00671D2B" w:rsidRDefault="00671D2B" w:rsidP="00632E5B">
      <w:pPr>
        <w:contextualSpacing/>
        <w:rPr>
          <w:rFonts w:cs="Calibri"/>
          <w:color w:val="222222"/>
          <w:sz w:val="16"/>
          <w:szCs w:val="16"/>
        </w:rPr>
      </w:pPr>
    </w:p>
    <w:sectPr w:rsidR="00671D2B" w:rsidSect="00A06BC4">
      <w:headerReference w:type="default" r:id="rId8"/>
      <w:footerReference w:type="default" r:id="rId9"/>
      <w:pgSz w:w="11920" w:h="16860"/>
      <w:pgMar w:top="2260" w:right="1020" w:bottom="851" w:left="1020" w:header="426" w:footer="371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3C" w:rsidRDefault="0004783C">
      <w:pPr>
        <w:spacing w:after="0" w:line="240" w:lineRule="auto"/>
      </w:pPr>
      <w:r>
        <w:separator/>
      </w:r>
    </w:p>
  </w:endnote>
  <w:endnote w:type="continuationSeparator" w:id="1">
    <w:p w:rsidR="0004783C" w:rsidRDefault="000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C" w:rsidRPr="00584F0C" w:rsidRDefault="00B6273C" w:rsidP="00E93A4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</w:pPr>
    <w:r w:rsidRPr="00584F0C"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  <w:t xml:space="preserve">Pagina </w:t>
    </w:r>
    <w:r w:rsidR="000F3F50" w:rsidRPr="00584F0C">
      <w:rPr>
        <w:rFonts w:ascii="Arial Narrow" w:eastAsia="Arial Unicode MS" w:hAnsi="Arial Narrow" w:cs="Tahoma"/>
        <w:color w:val="000000"/>
        <w:sz w:val="16"/>
        <w:szCs w:val="18"/>
        <w:lang w:val="en-US" w:eastAsia="en-US" w:bidi="en-US"/>
      </w:rPr>
      <w:fldChar w:fldCharType="begin"/>
    </w:r>
    <w:r w:rsidRPr="00584F0C"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  <w:instrText xml:space="preserve"> PAGE   \* MERGEFORMAT </w:instrText>
    </w:r>
    <w:r w:rsidR="000F3F50" w:rsidRPr="00584F0C">
      <w:rPr>
        <w:rFonts w:ascii="Arial Narrow" w:eastAsia="Arial Unicode MS" w:hAnsi="Arial Narrow" w:cs="Tahoma"/>
        <w:color w:val="000000"/>
        <w:sz w:val="16"/>
        <w:szCs w:val="18"/>
        <w:lang w:val="en-US" w:eastAsia="en-US" w:bidi="en-US"/>
      </w:rPr>
      <w:fldChar w:fldCharType="separate"/>
    </w:r>
    <w:r w:rsidR="00C3041F">
      <w:rPr>
        <w:rFonts w:ascii="Arial Narrow" w:eastAsia="Arial Unicode MS" w:hAnsi="Arial Narrow" w:cs="Tahoma"/>
        <w:noProof/>
        <w:color w:val="000000"/>
        <w:sz w:val="16"/>
        <w:szCs w:val="18"/>
        <w:lang w:eastAsia="en-US" w:bidi="en-US"/>
      </w:rPr>
      <w:t>1</w:t>
    </w:r>
    <w:r w:rsidR="000F3F50" w:rsidRPr="00584F0C">
      <w:rPr>
        <w:rFonts w:ascii="Arial Narrow" w:eastAsia="Arial Unicode MS" w:hAnsi="Arial Narrow" w:cs="Tahoma"/>
        <w:color w:val="000000"/>
        <w:sz w:val="16"/>
        <w:szCs w:val="18"/>
        <w:lang w:val="en-US" w:eastAsia="en-US" w:bidi="en-US"/>
      </w:rPr>
      <w:fldChar w:fldCharType="end"/>
    </w:r>
    <w:r w:rsidRPr="00584F0C">
      <w:rPr>
        <w:rFonts w:ascii="Arial Narrow" w:eastAsia="Arial Unicode MS" w:hAnsi="Arial Narrow" w:cs="Tahoma"/>
        <w:color w:val="000000"/>
        <w:sz w:val="16"/>
        <w:szCs w:val="18"/>
        <w:lang w:eastAsia="en-US" w:bidi="en-US"/>
      </w:rPr>
      <w:t xml:space="preserve"> di </w:t>
    </w:r>
    <w:fldSimple w:instr=" NUMPAGES   \* MERGEFORMAT ">
      <w:r w:rsidR="00C3041F" w:rsidRPr="00C3041F">
        <w:rPr>
          <w:rFonts w:ascii="Arial Narrow" w:eastAsia="Arial Unicode MS" w:hAnsi="Arial Narrow" w:cs="Tahoma"/>
          <w:noProof/>
          <w:color w:val="000000"/>
          <w:sz w:val="16"/>
          <w:szCs w:val="18"/>
          <w:lang w:eastAsia="en-US" w:bidi="en-U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3C" w:rsidRDefault="0004783C">
      <w:pPr>
        <w:spacing w:after="0" w:line="240" w:lineRule="auto"/>
      </w:pPr>
      <w:r>
        <w:separator/>
      </w:r>
    </w:p>
  </w:footnote>
  <w:footnote w:type="continuationSeparator" w:id="1">
    <w:p w:rsidR="0004783C" w:rsidRDefault="000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C" w:rsidRPr="00584F0C" w:rsidRDefault="00B6273C" w:rsidP="00CE0C8C">
    <w:pPr>
      <w:widowControl w:val="0"/>
      <w:suppressAutoHyphens/>
      <w:spacing w:after="180" w:line="240" w:lineRule="auto"/>
      <w:jc w:val="center"/>
      <w:rPr>
        <w:rFonts w:ascii="Times New Roman" w:eastAsia="Arial Unicode MS" w:hAnsi="Times New Roman"/>
        <w:noProof/>
        <w:color w:val="000000"/>
        <w:sz w:val="16"/>
        <w:szCs w:val="24"/>
      </w:rPr>
    </w:pPr>
  </w:p>
  <w:p w:rsidR="00B6273C" w:rsidRDefault="00B6273C" w:rsidP="00CE0C8C">
    <w:pPr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04000" cy="518585"/>
          <wp:effectExtent l="0" t="0" r="0" b="0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1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  <w:sz w:val="16"/>
        <w:szCs w:val="16"/>
      </w:rPr>
    </w:pPr>
    <w:r>
      <w:rPr>
        <w:rFonts w:ascii="Times New Roman" w:hAnsi="Times New Roman"/>
        <w:i/>
        <w:iCs/>
        <w:color w:val="000000"/>
        <w:sz w:val="16"/>
        <w:szCs w:val="16"/>
      </w:rPr>
      <w:t>Ministero dell’Istruzione dell’Università e della Ricerca</w:t>
    </w:r>
  </w:p>
  <w:p w:rsidR="00B6273C" w:rsidRPr="00EC63B1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18"/>
        <w:szCs w:val="16"/>
      </w:rPr>
    </w:pPr>
    <w:r w:rsidRPr="00EC63B1">
      <w:rPr>
        <w:rFonts w:ascii="Times New Roman" w:hAnsi="Times New Roman"/>
        <w:b/>
        <w:bCs/>
        <w:color w:val="000000"/>
        <w:sz w:val="18"/>
        <w:szCs w:val="16"/>
      </w:rPr>
      <w:t>Istituto d’Istruzione Superiore “Confalonieri - De Chirico”</w:t>
    </w:r>
  </w:p>
  <w:p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/>
        <w:color w:val="000000"/>
        <w:sz w:val="16"/>
        <w:szCs w:val="16"/>
      </w:rPr>
      <w:t xml:space="preserve">stituto </w:t>
    </w:r>
    <w:r>
      <w:rPr>
        <w:rFonts w:ascii="Times New Roman" w:hAnsi="Times New Roman"/>
        <w:b/>
        <w:bCs/>
        <w:color w:val="000000"/>
        <w:sz w:val="16"/>
        <w:szCs w:val="16"/>
      </w:rPr>
      <w:t>P</w:t>
    </w:r>
    <w:r>
      <w:rPr>
        <w:rFonts w:ascii="Times New Roman" w:hAnsi="Times New Roman"/>
        <w:color w:val="000000"/>
        <w:sz w:val="16"/>
        <w:szCs w:val="16"/>
      </w:rPr>
      <w:t xml:space="preserve">rofessionale di Stato per i </w:t>
    </w:r>
    <w:r>
      <w:rPr>
        <w:rFonts w:ascii="Times New Roman" w:hAnsi="Times New Roman"/>
        <w:b/>
        <w:bCs/>
        <w:color w:val="000000"/>
        <w:sz w:val="16"/>
        <w:szCs w:val="16"/>
      </w:rPr>
      <w:t>S</w:t>
    </w:r>
    <w:r>
      <w:rPr>
        <w:rFonts w:ascii="Times New Roman" w:hAnsi="Times New Roman"/>
        <w:color w:val="000000"/>
        <w:sz w:val="16"/>
        <w:szCs w:val="16"/>
      </w:rPr>
      <w:t xml:space="preserve">ervizi </w:t>
    </w:r>
    <w:r>
      <w:rPr>
        <w:rFonts w:ascii="Times New Roman" w:hAnsi="Times New Roman"/>
        <w:b/>
        <w:bCs/>
        <w:color w:val="000000"/>
        <w:sz w:val="16"/>
        <w:szCs w:val="16"/>
      </w:rPr>
      <w:t>C</w:t>
    </w:r>
    <w:r>
      <w:rPr>
        <w:rFonts w:ascii="Times New Roman" w:hAnsi="Times New Roman"/>
        <w:color w:val="000000"/>
        <w:sz w:val="16"/>
        <w:szCs w:val="16"/>
      </w:rPr>
      <w:t>ommerciali</w:t>
    </w:r>
  </w:p>
  <w:p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I</w:t>
    </w:r>
    <w:r>
      <w:rPr>
        <w:rFonts w:ascii="Times New Roman" w:hAnsi="Times New Roman"/>
        <w:color w:val="000000"/>
        <w:sz w:val="16"/>
        <w:szCs w:val="16"/>
      </w:rPr>
      <w:t xml:space="preserve">stituto </w:t>
    </w:r>
    <w:r>
      <w:rPr>
        <w:rFonts w:ascii="Times New Roman" w:hAnsi="Times New Roman"/>
        <w:b/>
        <w:color w:val="000000"/>
        <w:sz w:val="16"/>
        <w:szCs w:val="16"/>
      </w:rPr>
      <w:t>T</w:t>
    </w:r>
    <w:r>
      <w:rPr>
        <w:rFonts w:ascii="Times New Roman" w:hAnsi="Times New Roman"/>
        <w:color w:val="000000"/>
        <w:sz w:val="16"/>
        <w:szCs w:val="16"/>
      </w:rPr>
      <w:t xml:space="preserve">ecnico </w:t>
    </w:r>
    <w:r>
      <w:rPr>
        <w:rFonts w:ascii="Times New Roman" w:hAnsi="Times New Roman"/>
        <w:b/>
        <w:color w:val="000000"/>
        <w:sz w:val="16"/>
        <w:szCs w:val="16"/>
      </w:rPr>
      <w:t>T</w:t>
    </w:r>
    <w:r>
      <w:rPr>
        <w:rFonts w:ascii="Times New Roman" w:hAnsi="Times New Roman"/>
        <w:color w:val="000000"/>
        <w:sz w:val="16"/>
        <w:szCs w:val="16"/>
      </w:rPr>
      <w:t xml:space="preserve">ecnologico </w:t>
    </w:r>
    <w:r>
      <w:rPr>
        <w:rFonts w:ascii="Times New Roman" w:hAnsi="Times New Roman"/>
        <w:b/>
        <w:color w:val="000000"/>
        <w:sz w:val="16"/>
        <w:szCs w:val="16"/>
      </w:rPr>
      <w:t>G</w:t>
    </w:r>
    <w:r>
      <w:rPr>
        <w:rFonts w:ascii="Times New Roman" w:hAnsi="Times New Roman"/>
        <w:color w:val="000000"/>
        <w:sz w:val="16"/>
        <w:szCs w:val="16"/>
      </w:rPr>
      <w:t xml:space="preserve">rafica e </w:t>
    </w:r>
    <w:r>
      <w:rPr>
        <w:rFonts w:ascii="Times New Roman" w:hAnsi="Times New Roman"/>
        <w:b/>
        <w:color w:val="000000"/>
        <w:sz w:val="16"/>
        <w:szCs w:val="16"/>
      </w:rPr>
      <w:t>C</w:t>
    </w:r>
    <w:r>
      <w:rPr>
        <w:rFonts w:ascii="Times New Roman" w:hAnsi="Times New Roman"/>
        <w:color w:val="000000"/>
        <w:sz w:val="16"/>
        <w:szCs w:val="16"/>
      </w:rPr>
      <w:t>omunicazione</w:t>
    </w:r>
  </w:p>
  <w:p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>L</w:t>
    </w:r>
    <w:r>
      <w:rPr>
        <w:rFonts w:ascii="Times New Roman" w:hAnsi="Times New Roman"/>
        <w:color w:val="000000"/>
        <w:sz w:val="16"/>
        <w:szCs w:val="16"/>
      </w:rPr>
      <w:t xml:space="preserve">iceo </w:t>
    </w:r>
    <w:r>
      <w:rPr>
        <w:rFonts w:ascii="Times New Roman" w:hAnsi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/>
        <w:color w:val="000000"/>
        <w:sz w:val="16"/>
        <w:szCs w:val="16"/>
      </w:rPr>
      <w:t>rtistico</w:t>
    </w:r>
  </w:p>
  <w:p w:rsidR="00B6273C" w:rsidRDefault="00B6273C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Via B. M. de Mattias, 5 - 00183 Roma - Tel. 06121122085/86 – CF 80200610584</w:t>
    </w:r>
  </w:p>
  <w:p w:rsidR="00B6273C" w:rsidRDefault="00B6273C" w:rsidP="00E56BE8">
    <w:pPr>
      <w:autoSpaceDE w:val="0"/>
      <w:autoSpaceDN w:val="0"/>
      <w:adjustRightInd w:val="0"/>
      <w:spacing w:after="360" w:line="240" w:lineRule="auto"/>
      <w:jc w:val="center"/>
      <w:rPr>
        <w:rFonts w:ascii="Times New Roman" w:hAnsi="Times New Roman"/>
        <w:color w:val="0000FF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E-mail: </w:t>
    </w:r>
    <w:r>
      <w:rPr>
        <w:rFonts w:ascii="Times New Roman" w:hAnsi="Times New Roman"/>
        <w:color w:val="0000FF"/>
        <w:sz w:val="16"/>
        <w:szCs w:val="16"/>
      </w:rPr>
      <w:t>rmis09700a@istruzione.it</w:t>
    </w:r>
    <w:r>
      <w:rPr>
        <w:rFonts w:ascii="Times New Roman" w:hAnsi="Times New Roman"/>
        <w:color w:val="000000"/>
        <w:sz w:val="16"/>
        <w:szCs w:val="16"/>
      </w:rPr>
      <w:t xml:space="preserve"> - Pec: </w:t>
    </w:r>
    <w:r w:rsidRPr="00E60E1E">
      <w:rPr>
        <w:rFonts w:ascii="Times New Roman" w:hAnsi="Times New Roman"/>
        <w:color w:val="0000FF"/>
        <w:sz w:val="16"/>
        <w:szCs w:val="16"/>
      </w:rPr>
      <w:t>rmis09700a@pec.istruzione.it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BB2"/>
    <w:multiLevelType w:val="multilevel"/>
    <w:tmpl w:val="9872D9F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F31"/>
    <w:multiLevelType w:val="hybridMultilevel"/>
    <w:tmpl w:val="698223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07F03"/>
    <w:multiLevelType w:val="hybridMultilevel"/>
    <w:tmpl w:val="B5E0E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2C5"/>
    <w:multiLevelType w:val="hybridMultilevel"/>
    <w:tmpl w:val="65A620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74B6A"/>
    <w:multiLevelType w:val="hybridMultilevel"/>
    <w:tmpl w:val="768E841C"/>
    <w:lvl w:ilvl="0" w:tplc="0410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609E"/>
    <w:multiLevelType w:val="hybridMultilevel"/>
    <w:tmpl w:val="C426941E"/>
    <w:lvl w:ilvl="0" w:tplc="A76EC136">
      <w:start w:val="1"/>
      <w:numFmt w:val="decimal"/>
      <w:lvlText w:val="FASE 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A1FB7"/>
    <w:multiLevelType w:val="hybridMultilevel"/>
    <w:tmpl w:val="B5E0E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0F6"/>
    <w:multiLevelType w:val="hybridMultilevel"/>
    <w:tmpl w:val="CAC8F452"/>
    <w:lvl w:ilvl="0" w:tplc="EE34F1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9A5275"/>
    <w:multiLevelType w:val="multilevel"/>
    <w:tmpl w:val="374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06D7D"/>
    <w:multiLevelType w:val="multilevel"/>
    <w:tmpl w:val="69E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25753"/>
    <w:multiLevelType w:val="multilevel"/>
    <w:tmpl w:val="C6983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337A"/>
    <w:multiLevelType w:val="hybridMultilevel"/>
    <w:tmpl w:val="8B42F4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F80612"/>
    <w:multiLevelType w:val="hybridMultilevel"/>
    <w:tmpl w:val="7CCC2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493B"/>
    <w:multiLevelType w:val="hybridMultilevel"/>
    <w:tmpl w:val="5F907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10442"/>
    <w:multiLevelType w:val="multilevel"/>
    <w:tmpl w:val="209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560C3"/>
    <w:multiLevelType w:val="multilevel"/>
    <w:tmpl w:val="B526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219FB"/>
    <w:multiLevelType w:val="hybridMultilevel"/>
    <w:tmpl w:val="846A5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4"/>
  </w:num>
  <w:num w:numId="21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bordersDoNotSurroundHeader/>
  <w:bordersDoNotSurroundFooter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B2D63"/>
    <w:rsid w:val="00006820"/>
    <w:rsid w:val="00010FAD"/>
    <w:rsid w:val="0001100E"/>
    <w:rsid w:val="000156D9"/>
    <w:rsid w:val="00015738"/>
    <w:rsid w:val="00017D45"/>
    <w:rsid w:val="00017F76"/>
    <w:rsid w:val="0002028B"/>
    <w:rsid w:val="00023025"/>
    <w:rsid w:val="0002372A"/>
    <w:rsid w:val="00024565"/>
    <w:rsid w:val="000279DC"/>
    <w:rsid w:val="000315AE"/>
    <w:rsid w:val="00031D7B"/>
    <w:rsid w:val="00035755"/>
    <w:rsid w:val="00036094"/>
    <w:rsid w:val="000377D5"/>
    <w:rsid w:val="000437DF"/>
    <w:rsid w:val="000467F8"/>
    <w:rsid w:val="0004783C"/>
    <w:rsid w:val="000539F5"/>
    <w:rsid w:val="00061C61"/>
    <w:rsid w:val="0007021B"/>
    <w:rsid w:val="00072FFC"/>
    <w:rsid w:val="00080806"/>
    <w:rsid w:val="0008085A"/>
    <w:rsid w:val="00081704"/>
    <w:rsid w:val="00084D02"/>
    <w:rsid w:val="00085D0C"/>
    <w:rsid w:val="00087D0B"/>
    <w:rsid w:val="0009307A"/>
    <w:rsid w:val="00094610"/>
    <w:rsid w:val="000954A2"/>
    <w:rsid w:val="000A4578"/>
    <w:rsid w:val="000A629F"/>
    <w:rsid w:val="000A67A9"/>
    <w:rsid w:val="000A7219"/>
    <w:rsid w:val="000B0260"/>
    <w:rsid w:val="000B0412"/>
    <w:rsid w:val="000B30EE"/>
    <w:rsid w:val="000B5368"/>
    <w:rsid w:val="000B5C7C"/>
    <w:rsid w:val="000B5D02"/>
    <w:rsid w:val="000C1E81"/>
    <w:rsid w:val="000C2284"/>
    <w:rsid w:val="000C4658"/>
    <w:rsid w:val="000C4F21"/>
    <w:rsid w:val="000C50D3"/>
    <w:rsid w:val="000C6CBB"/>
    <w:rsid w:val="000C73C0"/>
    <w:rsid w:val="000D528E"/>
    <w:rsid w:val="000D563A"/>
    <w:rsid w:val="000E5FED"/>
    <w:rsid w:val="000E640D"/>
    <w:rsid w:val="000F0CB4"/>
    <w:rsid w:val="000F114D"/>
    <w:rsid w:val="000F3166"/>
    <w:rsid w:val="000F3F50"/>
    <w:rsid w:val="000F4A24"/>
    <w:rsid w:val="000F6550"/>
    <w:rsid w:val="000F7639"/>
    <w:rsid w:val="000F76CC"/>
    <w:rsid w:val="000F78C2"/>
    <w:rsid w:val="000F7F70"/>
    <w:rsid w:val="00105BC1"/>
    <w:rsid w:val="00106E99"/>
    <w:rsid w:val="00107D75"/>
    <w:rsid w:val="001111F4"/>
    <w:rsid w:val="0011227D"/>
    <w:rsid w:val="00114395"/>
    <w:rsid w:val="00114BE9"/>
    <w:rsid w:val="00115D62"/>
    <w:rsid w:val="00120F45"/>
    <w:rsid w:val="00121F00"/>
    <w:rsid w:val="001262D6"/>
    <w:rsid w:val="00127C7E"/>
    <w:rsid w:val="00131A11"/>
    <w:rsid w:val="0013564D"/>
    <w:rsid w:val="00136278"/>
    <w:rsid w:val="0014025D"/>
    <w:rsid w:val="00141732"/>
    <w:rsid w:val="001437F9"/>
    <w:rsid w:val="00144310"/>
    <w:rsid w:val="00144CAA"/>
    <w:rsid w:val="00147BA1"/>
    <w:rsid w:val="00151448"/>
    <w:rsid w:val="00151F2C"/>
    <w:rsid w:val="0015258B"/>
    <w:rsid w:val="00152FBE"/>
    <w:rsid w:val="0015347D"/>
    <w:rsid w:val="00153F77"/>
    <w:rsid w:val="00156A4A"/>
    <w:rsid w:val="00157DCA"/>
    <w:rsid w:val="001609FB"/>
    <w:rsid w:val="00162893"/>
    <w:rsid w:val="00162DD7"/>
    <w:rsid w:val="00162E94"/>
    <w:rsid w:val="00165E05"/>
    <w:rsid w:val="00166CDF"/>
    <w:rsid w:val="00171E8B"/>
    <w:rsid w:val="00175218"/>
    <w:rsid w:val="00175FC4"/>
    <w:rsid w:val="00176C21"/>
    <w:rsid w:val="0017759B"/>
    <w:rsid w:val="00182E41"/>
    <w:rsid w:val="00183189"/>
    <w:rsid w:val="001841CD"/>
    <w:rsid w:val="00187220"/>
    <w:rsid w:val="001917EF"/>
    <w:rsid w:val="00197F6E"/>
    <w:rsid w:val="001A322C"/>
    <w:rsid w:val="001A34C4"/>
    <w:rsid w:val="001B460A"/>
    <w:rsid w:val="001B6A1C"/>
    <w:rsid w:val="001B7CE7"/>
    <w:rsid w:val="001C0D3A"/>
    <w:rsid w:val="001C0D81"/>
    <w:rsid w:val="001C3C76"/>
    <w:rsid w:val="001C48D8"/>
    <w:rsid w:val="001C4F8E"/>
    <w:rsid w:val="001C50B6"/>
    <w:rsid w:val="001C55B7"/>
    <w:rsid w:val="001C724F"/>
    <w:rsid w:val="001D2C8A"/>
    <w:rsid w:val="001D7BB7"/>
    <w:rsid w:val="001E113D"/>
    <w:rsid w:val="001F3759"/>
    <w:rsid w:val="00203D24"/>
    <w:rsid w:val="00205488"/>
    <w:rsid w:val="00207FC1"/>
    <w:rsid w:val="00210676"/>
    <w:rsid w:val="00213221"/>
    <w:rsid w:val="00215DF5"/>
    <w:rsid w:val="00215F73"/>
    <w:rsid w:val="0022104A"/>
    <w:rsid w:val="00222652"/>
    <w:rsid w:val="0022378C"/>
    <w:rsid w:val="00225136"/>
    <w:rsid w:val="00230D67"/>
    <w:rsid w:val="00230DD4"/>
    <w:rsid w:val="00230EA7"/>
    <w:rsid w:val="00234A65"/>
    <w:rsid w:val="00241774"/>
    <w:rsid w:val="00244F6B"/>
    <w:rsid w:val="002458D7"/>
    <w:rsid w:val="00253361"/>
    <w:rsid w:val="00253DD9"/>
    <w:rsid w:val="00254795"/>
    <w:rsid w:val="0025728C"/>
    <w:rsid w:val="00267C4C"/>
    <w:rsid w:val="00273598"/>
    <w:rsid w:val="002754AA"/>
    <w:rsid w:val="002757DB"/>
    <w:rsid w:val="002763A7"/>
    <w:rsid w:val="0028166A"/>
    <w:rsid w:val="00282974"/>
    <w:rsid w:val="00296FFE"/>
    <w:rsid w:val="002A3246"/>
    <w:rsid w:val="002A3527"/>
    <w:rsid w:val="002A64F4"/>
    <w:rsid w:val="002A6DD0"/>
    <w:rsid w:val="002B2DDC"/>
    <w:rsid w:val="002B36F0"/>
    <w:rsid w:val="002C4164"/>
    <w:rsid w:val="002C62F5"/>
    <w:rsid w:val="002D05C2"/>
    <w:rsid w:val="002D0926"/>
    <w:rsid w:val="002D6BFC"/>
    <w:rsid w:val="002E315F"/>
    <w:rsid w:val="002E3FEC"/>
    <w:rsid w:val="002E5DA6"/>
    <w:rsid w:val="002E78CE"/>
    <w:rsid w:val="002F771C"/>
    <w:rsid w:val="00300DAA"/>
    <w:rsid w:val="00301036"/>
    <w:rsid w:val="00306B06"/>
    <w:rsid w:val="003119C5"/>
    <w:rsid w:val="00314672"/>
    <w:rsid w:val="00315480"/>
    <w:rsid w:val="00323F6F"/>
    <w:rsid w:val="00327661"/>
    <w:rsid w:val="003349E1"/>
    <w:rsid w:val="00335FF0"/>
    <w:rsid w:val="0033702B"/>
    <w:rsid w:val="003415CD"/>
    <w:rsid w:val="003459CA"/>
    <w:rsid w:val="003477B1"/>
    <w:rsid w:val="003508C3"/>
    <w:rsid w:val="00350B83"/>
    <w:rsid w:val="00351562"/>
    <w:rsid w:val="00352F4B"/>
    <w:rsid w:val="003548DD"/>
    <w:rsid w:val="00355995"/>
    <w:rsid w:val="0035680C"/>
    <w:rsid w:val="00356EC9"/>
    <w:rsid w:val="00364D73"/>
    <w:rsid w:val="0036540A"/>
    <w:rsid w:val="00366915"/>
    <w:rsid w:val="003677D6"/>
    <w:rsid w:val="00367EEB"/>
    <w:rsid w:val="0037129F"/>
    <w:rsid w:val="003720F1"/>
    <w:rsid w:val="00373804"/>
    <w:rsid w:val="00376B16"/>
    <w:rsid w:val="0038524A"/>
    <w:rsid w:val="00386989"/>
    <w:rsid w:val="003874F8"/>
    <w:rsid w:val="00390085"/>
    <w:rsid w:val="003904EB"/>
    <w:rsid w:val="0039640E"/>
    <w:rsid w:val="003971A9"/>
    <w:rsid w:val="003A403B"/>
    <w:rsid w:val="003A4A30"/>
    <w:rsid w:val="003A4B70"/>
    <w:rsid w:val="003A74E8"/>
    <w:rsid w:val="003B0F79"/>
    <w:rsid w:val="003B3777"/>
    <w:rsid w:val="003B5A13"/>
    <w:rsid w:val="003B7F93"/>
    <w:rsid w:val="003C2ECF"/>
    <w:rsid w:val="003C314B"/>
    <w:rsid w:val="003C59CA"/>
    <w:rsid w:val="003D2B36"/>
    <w:rsid w:val="003E0D5F"/>
    <w:rsid w:val="003E1ADA"/>
    <w:rsid w:val="003E2D69"/>
    <w:rsid w:val="003E6DAF"/>
    <w:rsid w:val="003E7448"/>
    <w:rsid w:val="003E7E00"/>
    <w:rsid w:val="003F1F53"/>
    <w:rsid w:val="003F33E4"/>
    <w:rsid w:val="003F4AA4"/>
    <w:rsid w:val="003F52BA"/>
    <w:rsid w:val="003F56F5"/>
    <w:rsid w:val="003F735C"/>
    <w:rsid w:val="003F7392"/>
    <w:rsid w:val="003F75F7"/>
    <w:rsid w:val="00400AB7"/>
    <w:rsid w:val="00401B52"/>
    <w:rsid w:val="00405199"/>
    <w:rsid w:val="00413708"/>
    <w:rsid w:val="00421BBB"/>
    <w:rsid w:val="0042391B"/>
    <w:rsid w:val="004244E7"/>
    <w:rsid w:val="00424B70"/>
    <w:rsid w:val="00426445"/>
    <w:rsid w:val="00427F80"/>
    <w:rsid w:val="00430C6A"/>
    <w:rsid w:val="00431092"/>
    <w:rsid w:val="00431261"/>
    <w:rsid w:val="00432008"/>
    <w:rsid w:val="00433060"/>
    <w:rsid w:val="00433BB5"/>
    <w:rsid w:val="00434444"/>
    <w:rsid w:val="004402EB"/>
    <w:rsid w:val="00441818"/>
    <w:rsid w:val="00443A29"/>
    <w:rsid w:val="00445F9D"/>
    <w:rsid w:val="004478BF"/>
    <w:rsid w:val="00450EA4"/>
    <w:rsid w:val="00451A98"/>
    <w:rsid w:val="00454595"/>
    <w:rsid w:val="00456390"/>
    <w:rsid w:val="0046035B"/>
    <w:rsid w:val="00463389"/>
    <w:rsid w:val="004639DF"/>
    <w:rsid w:val="00463C68"/>
    <w:rsid w:val="00470D39"/>
    <w:rsid w:val="0047167C"/>
    <w:rsid w:val="0047334F"/>
    <w:rsid w:val="00473C71"/>
    <w:rsid w:val="00473F6A"/>
    <w:rsid w:val="00481FDF"/>
    <w:rsid w:val="00483471"/>
    <w:rsid w:val="004834C7"/>
    <w:rsid w:val="004864E9"/>
    <w:rsid w:val="004919B6"/>
    <w:rsid w:val="004958C8"/>
    <w:rsid w:val="004969CF"/>
    <w:rsid w:val="004A0B92"/>
    <w:rsid w:val="004A2032"/>
    <w:rsid w:val="004A2E8D"/>
    <w:rsid w:val="004A41E0"/>
    <w:rsid w:val="004A71E4"/>
    <w:rsid w:val="004B1091"/>
    <w:rsid w:val="004B2F0F"/>
    <w:rsid w:val="004B3C80"/>
    <w:rsid w:val="004B40AC"/>
    <w:rsid w:val="004B50C7"/>
    <w:rsid w:val="004B50C8"/>
    <w:rsid w:val="004B794A"/>
    <w:rsid w:val="004C0CE9"/>
    <w:rsid w:val="004C12F9"/>
    <w:rsid w:val="004C3593"/>
    <w:rsid w:val="004C623E"/>
    <w:rsid w:val="004C663C"/>
    <w:rsid w:val="004D0116"/>
    <w:rsid w:val="004D1964"/>
    <w:rsid w:val="004D2278"/>
    <w:rsid w:val="004D7A60"/>
    <w:rsid w:val="004E122F"/>
    <w:rsid w:val="004E3A07"/>
    <w:rsid w:val="004E4211"/>
    <w:rsid w:val="004E6C11"/>
    <w:rsid w:val="004F112A"/>
    <w:rsid w:val="004F1A1A"/>
    <w:rsid w:val="004F2A92"/>
    <w:rsid w:val="004F2C97"/>
    <w:rsid w:val="004F4429"/>
    <w:rsid w:val="004F4748"/>
    <w:rsid w:val="004F4F44"/>
    <w:rsid w:val="004F5681"/>
    <w:rsid w:val="004F5D7C"/>
    <w:rsid w:val="004F759F"/>
    <w:rsid w:val="005016BC"/>
    <w:rsid w:val="00501B34"/>
    <w:rsid w:val="00503AC0"/>
    <w:rsid w:val="005116F1"/>
    <w:rsid w:val="00514AC7"/>
    <w:rsid w:val="005158CD"/>
    <w:rsid w:val="00517087"/>
    <w:rsid w:val="00521D5F"/>
    <w:rsid w:val="00524C98"/>
    <w:rsid w:val="005270F0"/>
    <w:rsid w:val="0053130C"/>
    <w:rsid w:val="00531738"/>
    <w:rsid w:val="00532E06"/>
    <w:rsid w:val="00533F79"/>
    <w:rsid w:val="00535438"/>
    <w:rsid w:val="00535586"/>
    <w:rsid w:val="00535BEC"/>
    <w:rsid w:val="00536525"/>
    <w:rsid w:val="005376A2"/>
    <w:rsid w:val="0054000E"/>
    <w:rsid w:val="005429F8"/>
    <w:rsid w:val="005479A5"/>
    <w:rsid w:val="00547A8B"/>
    <w:rsid w:val="00550478"/>
    <w:rsid w:val="00551C1C"/>
    <w:rsid w:val="00552A79"/>
    <w:rsid w:val="00552EC5"/>
    <w:rsid w:val="00555CD8"/>
    <w:rsid w:val="00555ED8"/>
    <w:rsid w:val="00557285"/>
    <w:rsid w:val="00557966"/>
    <w:rsid w:val="00562D07"/>
    <w:rsid w:val="005668E8"/>
    <w:rsid w:val="00567139"/>
    <w:rsid w:val="00570625"/>
    <w:rsid w:val="00574246"/>
    <w:rsid w:val="005775FD"/>
    <w:rsid w:val="00577A1A"/>
    <w:rsid w:val="00577A1E"/>
    <w:rsid w:val="00582876"/>
    <w:rsid w:val="00582A87"/>
    <w:rsid w:val="00582CB8"/>
    <w:rsid w:val="005847B8"/>
    <w:rsid w:val="00584F0C"/>
    <w:rsid w:val="00586777"/>
    <w:rsid w:val="0059092A"/>
    <w:rsid w:val="00591AC7"/>
    <w:rsid w:val="00591D55"/>
    <w:rsid w:val="005923B2"/>
    <w:rsid w:val="00594E0A"/>
    <w:rsid w:val="005968CC"/>
    <w:rsid w:val="005A0BC0"/>
    <w:rsid w:val="005A0CFD"/>
    <w:rsid w:val="005A20BF"/>
    <w:rsid w:val="005A20E5"/>
    <w:rsid w:val="005A394C"/>
    <w:rsid w:val="005A3A2D"/>
    <w:rsid w:val="005A6B08"/>
    <w:rsid w:val="005A714D"/>
    <w:rsid w:val="005B1465"/>
    <w:rsid w:val="005B2BCC"/>
    <w:rsid w:val="005B3731"/>
    <w:rsid w:val="005C0C3C"/>
    <w:rsid w:val="005C3EBF"/>
    <w:rsid w:val="005C5A52"/>
    <w:rsid w:val="005D0DD6"/>
    <w:rsid w:val="005D4D67"/>
    <w:rsid w:val="005D60DD"/>
    <w:rsid w:val="005D795A"/>
    <w:rsid w:val="005F444E"/>
    <w:rsid w:val="005F5369"/>
    <w:rsid w:val="005F751C"/>
    <w:rsid w:val="00602028"/>
    <w:rsid w:val="0060383B"/>
    <w:rsid w:val="00603C3E"/>
    <w:rsid w:val="00606785"/>
    <w:rsid w:val="00613360"/>
    <w:rsid w:val="00616147"/>
    <w:rsid w:val="006217AA"/>
    <w:rsid w:val="006227A2"/>
    <w:rsid w:val="00623671"/>
    <w:rsid w:val="00624BD6"/>
    <w:rsid w:val="0062517B"/>
    <w:rsid w:val="00627089"/>
    <w:rsid w:val="00632E5B"/>
    <w:rsid w:val="00633F41"/>
    <w:rsid w:val="006341D3"/>
    <w:rsid w:val="00634BB9"/>
    <w:rsid w:val="006367FF"/>
    <w:rsid w:val="006371E8"/>
    <w:rsid w:val="00641994"/>
    <w:rsid w:val="00643356"/>
    <w:rsid w:val="00643717"/>
    <w:rsid w:val="00643AAD"/>
    <w:rsid w:val="00646419"/>
    <w:rsid w:val="006523BC"/>
    <w:rsid w:val="00656E19"/>
    <w:rsid w:val="00657FEC"/>
    <w:rsid w:val="006618F4"/>
    <w:rsid w:val="00665701"/>
    <w:rsid w:val="00666645"/>
    <w:rsid w:val="00670C51"/>
    <w:rsid w:val="00671536"/>
    <w:rsid w:val="00671BE5"/>
    <w:rsid w:val="00671CE2"/>
    <w:rsid w:val="00671D2B"/>
    <w:rsid w:val="00673544"/>
    <w:rsid w:val="006760BB"/>
    <w:rsid w:val="00684B71"/>
    <w:rsid w:val="00687373"/>
    <w:rsid w:val="00687C36"/>
    <w:rsid w:val="00691CD6"/>
    <w:rsid w:val="00692817"/>
    <w:rsid w:val="00693460"/>
    <w:rsid w:val="00694B6D"/>
    <w:rsid w:val="006963AC"/>
    <w:rsid w:val="006968A2"/>
    <w:rsid w:val="006A565F"/>
    <w:rsid w:val="006A67F8"/>
    <w:rsid w:val="006B1EF2"/>
    <w:rsid w:val="006B2470"/>
    <w:rsid w:val="006B48E3"/>
    <w:rsid w:val="006B5BA0"/>
    <w:rsid w:val="006C5489"/>
    <w:rsid w:val="006D4239"/>
    <w:rsid w:val="006D4D81"/>
    <w:rsid w:val="006D55F7"/>
    <w:rsid w:val="006D59B6"/>
    <w:rsid w:val="006D6E1E"/>
    <w:rsid w:val="006D74F8"/>
    <w:rsid w:val="006E034C"/>
    <w:rsid w:val="006E3C34"/>
    <w:rsid w:val="006E7A30"/>
    <w:rsid w:val="006F0AAC"/>
    <w:rsid w:val="006F2421"/>
    <w:rsid w:val="006F4AB3"/>
    <w:rsid w:val="006F684E"/>
    <w:rsid w:val="006F78B2"/>
    <w:rsid w:val="0070199A"/>
    <w:rsid w:val="007076CF"/>
    <w:rsid w:val="007112A5"/>
    <w:rsid w:val="00711598"/>
    <w:rsid w:val="007125F7"/>
    <w:rsid w:val="007142E8"/>
    <w:rsid w:val="00714B29"/>
    <w:rsid w:val="007155E4"/>
    <w:rsid w:val="00715D77"/>
    <w:rsid w:val="00721C01"/>
    <w:rsid w:val="0072399B"/>
    <w:rsid w:val="00723FC3"/>
    <w:rsid w:val="00724579"/>
    <w:rsid w:val="007264B0"/>
    <w:rsid w:val="0072718B"/>
    <w:rsid w:val="007307CF"/>
    <w:rsid w:val="0073121C"/>
    <w:rsid w:val="007324A4"/>
    <w:rsid w:val="0073660A"/>
    <w:rsid w:val="00736B05"/>
    <w:rsid w:val="007370E1"/>
    <w:rsid w:val="007409E8"/>
    <w:rsid w:val="00743C3C"/>
    <w:rsid w:val="00744F82"/>
    <w:rsid w:val="00745869"/>
    <w:rsid w:val="00746E76"/>
    <w:rsid w:val="007503B0"/>
    <w:rsid w:val="007506C9"/>
    <w:rsid w:val="00751370"/>
    <w:rsid w:val="0075398E"/>
    <w:rsid w:val="00754B0F"/>
    <w:rsid w:val="00754B40"/>
    <w:rsid w:val="007574F0"/>
    <w:rsid w:val="00757B49"/>
    <w:rsid w:val="0076055A"/>
    <w:rsid w:val="007623DE"/>
    <w:rsid w:val="00763949"/>
    <w:rsid w:val="007643D5"/>
    <w:rsid w:val="00764B17"/>
    <w:rsid w:val="007653BC"/>
    <w:rsid w:val="00770046"/>
    <w:rsid w:val="00773659"/>
    <w:rsid w:val="007776E2"/>
    <w:rsid w:val="00777DA6"/>
    <w:rsid w:val="00782DD3"/>
    <w:rsid w:val="00784186"/>
    <w:rsid w:val="007853ED"/>
    <w:rsid w:val="00786EBB"/>
    <w:rsid w:val="00787A4D"/>
    <w:rsid w:val="00790803"/>
    <w:rsid w:val="00790EB0"/>
    <w:rsid w:val="00791C65"/>
    <w:rsid w:val="00792006"/>
    <w:rsid w:val="007A45B6"/>
    <w:rsid w:val="007B19B8"/>
    <w:rsid w:val="007B6469"/>
    <w:rsid w:val="007B762B"/>
    <w:rsid w:val="007C018F"/>
    <w:rsid w:val="007C1B07"/>
    <w:rsid w:val="007C1C57"/>
    <w:rsid w:val="007C7014"/>
    <w:rsid w:val="007C74FA"/>
    <w:rsid w:val="007C7637"/>
    <w:rsid w:val="007C7EDE"/>
    <w:rsid w:val="007D12A5"/>
    <w:rsid w:val="007D1D13"/>
    <w:rsid w:val="007D21B7"/>
    <w:rsid w:val="007D37BA"/>
    <w:rsid w:val="007D51E5"/>
    <w:rsid w:val="007D594A"/>
    <w:rsid w:val="007D5B2B"/>
    <w:rsid w:val="007E4DD0"/>
    <w:rsid w:val="007E5B34"/>
    <w:rsid w:val="007E6A41"/>
    <w:rsid w:val="007E7E80"/>
    <w:rsid w:val="007F0E4F"/>
    <w:rsid w:val="007F3D14"/>
    <w:rsid w:val="007F47A5"/>
    <w:rsid w:val="008007BA"/>
    <w:rsid w:val="00807A6C"/>
    <w:rsid w:val="00807B40"/>
    <w:rsid w:val="008105FF"/>
    <w:rsid w:val="008107AE"/>
    <w:rsid w:val="00813420"/>
    <w:rsid w:val="008134CE"/>
    <w:rsid w:val="00813AEF"/>
    <w:rsid w:val="00823FA8"/>
    <w:rsid w:val="008247EE"/>
    <w:rsid w:val="0082488A"/>
    <w:rsid w:val="00825368"/>
    <w:rsid w:val="00830AB6"/>
    <w:rsid w:val="00831AB9"/>
    <w:rsid w:val="00832F26"/>
    <w:rsid w:val="00833A74"/>
    <w:rsid w:val="008343D4"/>
    <w:rsid w:val="00835373"/>
    <w:rsid w:val="00836554"/>
    <w:rsid w:val="00837B51"/>
    <w:rsid w:val="00840490"/>
    <w:rsid w:val="00841484"/>
    <w:rsid w:val="00842C0C"/>
    <w:rsid w:val="008470F4"/>
    <w:rsid w:val="008476F5"/>
    <w:rsid w:val="008501A0"/>
    <w:rsid w:val="00853014"/>
    <w:rsid w:val="008545AF"/>
    <w:rsid w:val="008563F4"/>
    <w:rsid w:val="0085736A"/>
    <w:rsid w:val="008575C8"/>
    <w:rsid w:val="0086371B"/>
    <w:rsid w:val="0086592C"/>
    <w:rsid w:val="00865957"/>
    <w:rsid w:val="0086734B"/>
    <w:rsid w:val="00872465"/>
    <w:rsid w:val="00873952"/>
    <w:rsid w:val="0089432C"/>
    <w:rsid w:val="00894A49"/>
    <w:rsid w:val="008958A3"/>
    <w:rsid w:val="008979EC"/>
    <w:rsid w:val="008A0DEC"/>
    <w:rsid w:val="008A1682"/>
    <w:rsid w:val="008A3C6B"/>
    <w:rsid w:val="008A5AFD"/>
    <w:rsid w:val="008B0459"/>
    <w:rsid w:val="008B4053"/>
    <w:rsid w:val="008C3153"/>
    <w:rsid w:val="008C42DC"/>
    <w:rsid w:val="008D0E5B"/>
    <w:rsid w:val="008D1A26"/>
    <w:rsid w:val="008D29D5"/>
    <w:rsid w:val="008D5DE2"/>
    <w:rsid w:val="008E0202"/>
    <w:rsid w:val="008E0387"/>
    <w:rsid w:val="008E0D6F"/>
    <w:rsid w:val="008E2B86"/>
    <w:rsid w:val="008F372B"/>
    <w:rsid w:val="008F571B"/>
    <w:rsid w:val="008F7A22"/>
    <w:rsid w:val="00901655"/>
    <w:rsid w:val="00903995"/>
    <w:rsid w:val="009042A8"/>
    <w:rsid w:val="00904DAE"/>
    <w:rsid w:val="00906D82"/>
    <w:rsid w:val="00912BBF"/>
    <w:rsid w:val="00914447"/>
    <w:rsid w:val="00915F82"/>
    <w:rsid w:val="00916AEA"/>
    <w:rsid w:val="00916DDA"/>
    <w:rsid w:val="00917742"/>
    <w:rsid w:val="009235F4"/>
    <w:rsid w:val="00923C8E"/>
    <w:rsid w:val="00925FA0"/>
    <w:rsid w:val="009279FD"/>
    <w:rsid w:val="009309B3"/>
    <w:rsid w:val="0093127F"/>
    <w:rsid w:val="009322AD"/>
    <w:rsid w:val="00933462"/>
    <w:rsid w:val="0093485D"/>
    <w:rsid w:val="00934F8B"/>
    <w:rsid w:val="0093508B"/>
    <w:rsid w:val="00936EC1"/>
    <w:rsid w:val="00937CE7"/>
    <w:rsid w:val="009414CB"/>
    <w:rsid w:val="009422AA"/>
    <w:rsid w:val="009443BC"/>
    <w:rsid w:val="00945A26"/>
    <w:rsid w:val="00945D3C"/>
    <w:rsid w:val="00946648"/>
    <w:rsid w:val="00946B71"/>
    <w:rsid w:val="00950788"/>
    <w:rsid w:val="0095280C"/>
    <w:rsid w:val="00953B07"/>
    <w:rsid w:val="009702ED"/>
    <w:rsid w:val="0097157E"/>
    <w:rsid w:val="00971628"/>
    <w:rsid w:val="009746CA"/>
    <w:rsid w:val="009763C6"/>
    <w:rsid w:val="0097654F"/>
    <w:rsid w:val="00976B2D"/>
    <w:rsid w:val="00976C40"/>
    <w:rsid w:val="00977034"/>
    <w:rsid w:val="00977A39"/>
    <w:rsid w:val="009853CA"/>
    <w:rsid w:val="009871FA"/>
    <w:rsid w:val="009913E4"/>
    <w:rsid w:val="00995989"/>
    <w:rsid w:val="009A2AB6"/>
    <w:rsid w:val="009A49BB"/>
    <w:rsid w:val="009A634D"/>
    <w:rsid w:val="009A6D60"/>
    <w:rsid w:val="009B04B6"/>
    <w:rsid w:val="009B06DF"/>
    <w:rsid w:val="009B14D4"/>
    <w:rsid w:val="009B1EF5"/>
    <w:rsid w:val="009B2103"/>
    <w:rsid w:val="009B2C86"/>
    <w:rsid w:val="009B2C95"/>
    <w:rsid w:val="009B2D63"/>
    <w:rsid w:val="009B3A2B"/>
    <w:rsid w:val="009B50C3"/>
    <w:rsid w:val="009B6349"/>
    <w:rsid w:val="009C0765"/>
    <w:rsid w:val="009C26F2"/>
    <w:rsid w:val="009C42BE"/>
    <w:rsid w:val="009C7A66"/>
    <w:rsid w:val="009D042B"/>
    <w:rsid w:val="009D31AA"/>
    <w:rsid w:val="009E0894"/>
    <w:rsid w:val="009E118F"/>
    <w:rsid w:val="009E4813"/>
    <w:rsid w:val="009E7389"/>
    <w:rsid w:val="009F1564"/>
    <w:rsid w:val="009F29BD"/>
    <w:rsid w:val="009F3B23"/>
    <w:rsid w:val="00A003E9"/>
    <w:rsid w:val="00A01C56"/>
    <w:rsid w:val="00A01EA9"/>
    <w:rsid w:val="00A02CC6"/>
    <w:rsid w:val="00A06BC4"/>
    <w:rsid w:val="00A21FCF"/>
    <w:rsid w:val="00A25C79"/>
    <w:rsid w:val="00A31DB1"/>
    <w:rsid w:val="00A33D4E"/>
    <w:rsid w:val="00A34540"/>
    <w:rsid w:val="00A35390"/>
    <w:rsid w:val="00A40D54"/>
    <w:rsid w:val="00A46002"/>
    <w:rsid w:val="00A47961"/>
    <w:rsid w:val="00A54F56"/>
    <w:rsid w:val="00A5618E"/>
    <w:rsid w:val="00A57327"/>
    <w:rsid w:val="00A65403"/>
    <w:rsid w:val="00A65673"/>
    <w:rsid w:val="00A70822"/>
    <w:rsid w:val="00A71C91"/>
    <w:rsid w:val="00A72168"/>
    <w:rsid w:val="00A767AA"/>
    <w:rsid w:val="00A80330"/>
    <w:rsid w:val="00A82657"/>
    <w:rsid w:val="00A82929"/>
    <w:rsid w:val="00A83DED"/>
    <w:rsid w:val="00A85BF7"/>
    <w:rsid w:val="00A85D06"/>
    <w:rsid w:val="00A9180C"/>
    <w:rsid w:val="00A91ADA"/>
    <w:rsid w:val="00A92AD0"/>
    <w:rsid w:val="00A92AD8"/>
    <w:rsid w:val="00A93F7B"/>
    <w:rsid w:val="00A94111"/>
    <w:rsid w:val="00A968DD"/>
    <w:rsid w:val="00AA0692"/>
    <w:rsid w:val="00AA0851"/>
    <w:rsid w:val="00AA0C9C"/>
    <w:rsid w:val="00AA1597"/>
    <w:rsid w:val="00AA20B5"/>
    <w:rsid w:val="00AA279A"/>
    <w:rsid w:val="00AA3ABA"/>
    <w:rsid w:val="00AA3B8F"/>
    <w:rsid w:val="00AA6029"/>
    <w:rsid w:val="00AB0C36"/>
    <w:rsid w:val="00AB6088"/>
    <w:rsid w:val="00AB78D2"/>
    <w:rsid w:val="00AC10AF"/>
    <w:rsid w:val="00AC2C96"/>
    <w:rsid w:val="00AD026E"/>
    <w:rsid w:val="00AD08F0"/>
    <w:rsid w:val="00AD09E4"/>
    <w:rsid w:val="00AD0A3D"/>
    <w:rsid w:val="00AD2B28"/>
    <w:rsid w:val="00AD4EC4"/>
    <w:rsid w:val="00AD7EC4"/>
    <w:rsid w:val="00AE30D3"/>
    <w:rsid w:val="00AE392D"/>
    <w:rsid w:val="00AE3DE0"/>
    <w:rsid w:val="00AE621E"/>
    <w:rsid w:val="00AE7C5A"/>
    <w:rsid w:val="00AF0568"/>
    <w:rsid w:val="00AF1993"/>
    <w:rsid w:val="00AF4A45"/>
    <w:rsid w:val="00B0261F"/>
    <w:rsid w:val="00B03DC8"/>
    <w:rsid w:val="00B10663"/>
    <w:rsid w:val="00B11D07"/>
    <w:rsid w:val="00B128DC"/>
    <w:rsid w:val="00B15712"/>
    <w:rsid w:val="00B15D0D"/>
    <w:rsid w:val="00B224AA"/>
    <w:rsid w:val="00B37025"/>
    <w:rsid w:val="00B43DA2"/>
    <w:rsid w:val="00B44E9F"/>
    <w:rsid w:val="00B4602C"/>
    <w:rsid w:val="00B46B62"/>
    <w:rsid w:val="00B47AF7"/>
    <w:rsid w:val="00B57B9A"/>
    <w:rsid w:val="00B60490"/>
    <w:rsid w:val="00B60E17"/>
    <w:rsid w:val="00B6273C"/>
    <w:rsid w:val="00B63469"/>
    <w:rsid w:val="00B655D3"/>
    <w:rsid w:val="00B668AB"/>
    <w:rsid w:val="00B73724"/>
    <w:rsid w:val="00B75C61"/>
    <w:rsid w:val="00B76965"/>
    <w:rsid w:val="00B76D5C"/>
    <w:rsid w:val="00B83B63"/>
    <w:rsid w:val="00B8402B"/>
    <w:rsid w:val="00B858FF"/>
    <w:rsid w:val="00B864CB"/>
    <w:rsid w:val="00B86780"/>
    <w:rsid w:val="00B868A4"/>
    <w:rsid w:val="00B876A2"/>
    <w:rsid w:val="00B91DD1"/>
    <w:rsid w:val="00B92FB6"/>
    <w:rsid w:val="00B95232"/>
    <w:rsid w:val="00B97874"/>
    <w:rsid w:val="00BA0763"/>
    <w:rsid w:val="00BA1090"/>
    <w:rsid w:val="00BA2DAA"/>
    <w:rsid w:val="00BA3F73"/>
    <w:rsid w:val="00BA7193"/>
    <w:rsid w:val="00BB0CB6"/>
    <w:rsid w:val="00BB1433"/>
    <w:rsid w:val="00BB3CEF"/>
    <w:rsid w:val="00BB7B75"/>
    <w:rsid w:val="00BC0351"/>
    <w:rsid w:val="00BC0376"/>
    <w:rsid w:val="00BC0649"/>
    <w:rsid w:val="00BC38B9"/>
    <w:rsid w:val="00BC50A3"/>
    <w:rsid w:val="00BC56AE"/>
    <w:rsid w:val="00BC642F"/>
    <w:rsid w:val="00BC73F4"/>
    <w:rsid w:val="00BC7DC8"/>
    <w:rsid w:val="00BD2CEA"/>
    <w:rsid w:val="00BD445E"/>
    <w:rsid w:val="00BD5A99"/>
    <w:rsid w:val="00BD6E44"/>
    <w:rsid w:val="00BE2CB1"/>
    <w:rsid w:val="00BE68F0"/>
    <w:rsid w:val="00BF33FD"/>
    <w:rsid w:val="00BF6F3E"/>
    <w:rsid w:val="00C004EF"/>
    <w:rsid w:val="00C02AD5"/>
    <w:rsid w:val="00C0352B"/>
    <w:rsid w:val="00C03C7C"/>
    <w:rsid w:val="00C05036"/>
    <w:rsid w:val="00C05597"/>
    <w:rsid w:val="00C057CE"/>
    <w:rsid w:val="00C060F6"/>
    <w:rsid w:val="00C14E76"/>
    <w:rsid w:val="00C16E51"/>
    <w:rsid w:val="00C204B2"/>
    <w:rsid w:val="00C224BE"/>
    <w:rsid w:val="00C22EAF"/>
    <w:rsid w:val="00C24993"/>
    <w:rsid w:val="00C24B58"/>
    <w:rsid w:val="00C25FB9"/>
    <w:rsid w:val="00C3041F"/>
    <w:rsid w:val="00C35A82"/>
    <w:rsid w:val="00C3739A"/>
    <w:rsid w:val="00C45D46"/>
    <w:rsid w:val="00C4696B"/>
    <w:rsid w:val="00C5023B"/>
    <w:rsid w:val="00C51E13"/>
    <w:rsid w:val="00C5416A"/>
    <w:rsid w:val="00C574B9"/>
    <w:rsid w:val="00C57905"/>
    <w:rsid w:val="00C601EC"/>
    <w:rsid w:val="00C60EEC"/>
    <w:rsid w:val="00C642C0"/>
    <w:rsid w:val="00C64593"/>
    <w:rsid w:val="00C647BF"/>
    <w:rsid w:val="00C64C48"/>
    <w:rsid w:val="00C66A9F"/>
    <w:rsid w:val="00C73B3C"/>
    <w:rsid w:val="00C75796"/>
    <w:rsid w:val="00C81957"/>
    <w:rsid w:val="00C856E3"/>
    <w:rsid w:val="00C8651C"/>
    <w:rsid w:val="00C91BB1"/>
    <w:rsid w:val="00C92B60"/>
    <w:rsid w:val="00CA25F6"/>
    <w:rsid w:val="00CA27FD"/>
    <w:rsid w:val="00CA3751"/>
    <w:rsid w:val="00CA590E"/>
    <w:rsid w:val="00CA6B64"/>
    <w:rsid w:val="00CB333B"/>
    <w:rsid w:val="00CB335C"/>
    <w:rsid w:val="00CB33E7"/>
    <w:rsid w:val="00CB4263"/>
    <w:rsid w:val="00CB6515"/>
    <w:rsid w:val="00CB7090"/>
    <w:rsid w:val="00CB7F34"/>
    <w:rsid w:val="00CC26BC"/>
    <w:rsid w:val="00CC2B9F"/>
    <w:rsid w:val="00CC5B0F"/>
    <w:rsid w:val="00CC746A"/>
    <w:rsid w:val="00CD0109"/>
    <w:rsid w:val="00CD4068"/>
    <w:rsid w:val="00CD6165"/>
    <w:rsid w:val="00CE0C8C"/>
    <w:rsid w:val="00CE0CBD"/>
    <w:rsid w:val="00CE10CD"/>
    <w:rsid w:val="00CE2928"/>
    <w:rsid w:val="00CE3482"/>
    <w:rsid w:val="00CF76FF"/>
    <w:rsid w:val="00D00B58"/>
    <w:rsid w:val="00D022D1"/>
    <w:rsid w:val="00D051CE"/>
    <w:rsid w:val="00D052BF"/>
    <w:rsid w:val="00D05E07"/>
    <w:rsid w:val="00D079F5"/>
    <w:rsid w:val="00D07D4A"/>
    <w:rsid w:val="00D15654"/>
    <w:rsid w:val="00D15B34"/>
    <w:rsid w:val="00D21685"/>
    <w:rsid w:val="00D21D44"/>
    <w:rsid w:val="00D22E83"/>
    <w:rsid w:val="00D2335E"/>
    <w:rsid w:val="00D2432F"/>
    <w:rsid w:val="00D260B8"/>
    <w:rsid w:val="00D26B97"/>
    <w:rsid w:val="00D27E24"/>
    <w:rsid w:val="00D379CA"/>
    <w:rsid w:val="00D40900"/>
    <w:rsid w:val="00D44999"/>
    <w:rsid w:val="00D45407"/>
    <w:rsid w:val="00D45843"/>
    <w:rsid w:val="00D47DE0"/>
    <w:rsid w:val="00D502A0"/>
    <w:rsid w:val="00D506D6"/>
    <w:rsid w:val="00D52E5D"/>
    <w:rsid w:val="00D55994"/>
    <w:rsid w:val="00D60613"/>
    <w:rsid w:val="00D65386"/>
    <w:rsid w:val="00D67D19"/>
    <w:rsid w:val="00D70852"/>
    <w:rsid w:val="00D71F46"/>
    <w:rsid w:val="00D75211"/>
    <w:rsid w:val="00D8177F"/>
    <w:rsid w:val="00D82525"/>
    <w:rsid w:val="00D82C1B"/>
    <w:rsid w:val="00D84669"/>
    <w:rsid w:val="00D85CE7"/>
    <w:rsid w:val="00D8663B"/>
    <w:rsid w:val="00D950AD"/>
    <w:rsid w:val="00D95211"/>
    <w:rsid w:val="00D96082"/>
    <w:rsid w:val="00D97356"/>
    <w:rsid w:val="00D976A5"/>
    <w:rsid w:val="00DA0023"/>
    <w:rsid w:val="00DA0238"/>
    <w:rsid w:val="00DA026F"/>
    <w:rsid w:val="00DA09E5"/>
    <w:rsid w:val="00DA0B66"/>
    <w:rsid w:val="00DB0F46"/>
    <w:rsid w:val="00DB3FEC"/>
    <w:rsid w:val="00DB4A30"/>
    <w:rsid w:val="00DB4B4C"/>
    <w:rsid w:val="00DB4F3E"/>
    <w:rsid w:val="00DB6555"/>
    <w:rsid w:val="00DB7CE8"/>
    <w:rsid w:val="00DB7DB3"/>
    <w:rsid w:val="00DC107F"/>
    <w:rsid w:val="00DC446B"/>
    <w:rsid w:val="00DC5B46"/>
    <w:rsid w:val="00DD2899"/>
    <w:rsid w:val="00DD37FB"/>
    <w:rsid w:val="00DD5D7F"/>
    <w:rsid w:val="00DD6B0A"/>
    <w:rsid w:val="00DD6D2C"/>
    <w:rsid w:val="00DD7019"/>
    <w:rsid w:val="00DE1F90"/>
    <w:rsid w:val="00DF07F9"/>
    <w:rsid w:val="00DF0DFC"/>
    <w:rsid w:val="00DF0FE1"/>
    <w:rsid w:val="00DF3C09"/>
    <w:rsid w:val="00DF65E0"/>
    <w:rsid w:val="00DF6F82"/>
    <w:rsid w:val="00E03BD4"/>
    <w:rsid w:val="00E050DF"/>
    <w:rsid w:val="00E0697F"/>
    <w:rsid w:val="00E06F4D"/>
    <w:rsid w:val="00E07661"/>
    <w:rsid w:val="00E13D1D"/>
    <w:rsid w:val="00E14A83"/>
    <w:rsid w:val="00E226FE"/>
    <w:rsid w:val="00E2372A"/>
    <w:rsid w:val="00E27D0B"/>
    <w:rsid w:val="00E30C81"/>
    <w:rsid w:val="00E31658"/>
    <w:rsid w:val="00E32CB4"/>
    <w:rsid w:val="00E350CE"/>
    <w:rsid w:val="00E36477"/>
    <w:rsid w:val="00E36C90"/>
    <w:rsid w:val="00E41905"/>
    <w:rsid w:val="00E430FD"/>
    <w:rsid w:val="00E43AFA"/>
    <w:rsid w:val="00E43B3D"/>
    <w:rsid w:val="00E44395"/>
    <w:rsid w:val="00E46629"/>
    <w:rsid w:val="00E46816"/>
    <w:rsid w:val="00E50E37"/>
    <w:rsid w:val="00E56027"/>
    <w:rsid w:val="00E56431"/>
    <w:rsid w:val="00E56BE8"/>
    <w:rsid w:val="00E56F5B"/>
    <w:rsid w:val="00E57F6C"/>
    <w:rsid w:val="00E60915"/>
    <w:rsid w:val="00E60CC8"/>
    <w:rsid w:val="00E60E1E"/>
    <w:rsid w:val="00E61725"/>
    <w:rsid w:val="00E665B7"/>
    <w:rsid w:val="00E675AF"/>
    <w:rsid w:val="00E717D8"/>
    <w:rsid w:val="00E761B7"/>
    <w:rsid w:val="00E76C71"/>
    <w:rsid w:val="00E81978"/>
    <w:rsid w:val="00E82A2F"/>
    <w:rsid w:val="00E82ECD"/>
    <w:rsid w:val="00E861BC"/>
    <w:rsid w:val="00E916B1"/>
    <w:rsid w:val="00E924A0"/>
    <w:rsid w:val="00E92DF4"/>
    <w:rsid w:val="00E93A43"/>
    <w:rsid w:val="00E9436E"/>
    <w:rsid w:val="00E94516"/>
    <w:rsid w:val="00E948F3"/>
    <w:rsid w:val="00E978EF"/>
    <w:rsid w:val="00EA27B6"/>
    <w:rsid w:val="00EA7A8D"/>
    <w:rsid w:val="00EB09B5"/>
    <w:rsid w:val="00EB0F32"/>
    <w:rsid w:val="00EB2387"/>
    <w:rsid w:val="00EB2A46"/>
    <w:rsid w:val="00EB6C7C"/>
    <w:rsid w:val="00EB6C94"/>
    <w:rsid w:val="00EC13F3"/>
    <w:rsid w:val="00EC14A8"/>
    <w:rsid w:val="00EC192F"/>
    <w:rsid w:val="00EC2D8F"/>
    <w:rsid w:val="00EC5368"/>
    <w:rsid w:val="00EC63B1"/>
    <w:rsid w:val="00ED2654"/>
    <w:rsid w:val="00ED3679"/>
    <w:rsid w:val="00ED40C2"/>
    <w:rsid w:val="00ED4487"/>
    <w:rsid w:val="00ED5780"/>
    <w:rsid w:val="00ED5A22"/>
    <w:rsid w:val="00EE0E62"/>
    <w:rsid w:val="00EE1BB9"/>
    <w:rsid w:val="00EE2C9F"/>
    <w:rsid w:val="00EE4AB5"/>
    <w:rsid w:val="00EE7330"/>
    <w:rsid w:val="00EE7E9B"/>
    <w:rsid w:val="00EF1E75"/>
    <w:rsid w:val="00EF3663"/>
    <w:rsid w:val="00EF4F38"/>
    <w:rsid w:val="00EF7FC8"/>
    <w:rsid w:val="00F006AD"/>
    <w:rsid w:val="00F00A76"/>
    <w:rsid w:val="00F012E5"/>
    <w:rsid w:val="00F036C5"/>
    <w:rsid w:val="00F03823"/>
    <w:rsid w:val="00F03DB0"/>
    <w:rsid w:val="00F12BC9"/>
    <w:rsid w:val="00F14990"/>
    <w:rsid w:val="00F15F44"/>
    <w:rsid w:val="00F165C1"/>
    <w:rsid w:val="00F17A62"/>
    <w:rsid w:val="00F222A7"/>
    <w:rsid w:val="00F222E0"/>
    <w:rsid w:val="00F22418"/>
    <w:rsid w:val="00F24EF7"/>
    <w:rsid w:val="00F25C70"/>
    <w:rsid w:val="00F2655B"/>
    <w:rsid w:val="00F30B2D"/>
    <w:rsid w:val="00F32637"/>
    <w:rsid w:val="00F32E71"/>
    <w:rsid w:val="00F33ED8"/>
    <w:rsid w:val="00F34906"/>
    <w:rsid w:val="00F35260"/>
    <w:rsid w:val="00F41246"/>
    <w:rsid w:val="00F41368"/>
    <w:rsid w:val="00F44F35"/>
    <w:rsid w:val="00F46F81"/>
    <w:rsid w:val="00F477EC"/>
    <w:rsid w:val="00F5493C"/>
    <w:rsid w:val="00F67455"/>
    <w:rsid w:val="00F72F14"/>
    <w:rsid w:val="00F7384D"/>
    <w:rsid w:val="00F80122"/>
    <w:rsid w:val="00F80A04"/>
    <w:rsid w:val="00F80EA3"/>
    <w:rsid w:val="00F83DCD"/>
    <w:rsid w:val="00F94753"/>
    <w:rsid w:val="00F95A09"/>
    <w:rsid w:val="00F95BDC"/>
    <w:rsid w:val="00FA047E"/>
    <w:rsid w:val="00FA1E5C"/>
    <w:rsid w:val="00FA482C"/>
    <w:rsid w:val="00FA4931"/>
    <w:rsid w:val="00FA56C4"/>
    <w:rsid w:val="00FB143B"/>
    <w:rsid w:val="00FB5C46"/>
    <w:rsid w:val="00FC2E61"/>
    <w:rsid w:val="00FC3AE3"/>
    <w:rsid w:val="00FC43D4"/>
    <w:rsid w:val="00FC5FC3"/>
    <w:rsid w:val="00FD1216"/>
    <w:rsid w:val="00FD1B35"/>
    <w:rsid w:val="00FD20B0"/>
    <w:rsid w:val="00FD2E07"/>
    <w:rsid w:val="00FD51C3"/>
    <w:rsid w:val="00FE1FCA"/>
    <w:rsid w:val="00FE4A24"/>
    <w:rsid w:val="00FF016A"/>
    <w:rsid w:val="00FF2192"/>
    <w:rsid w:val="00FF21A7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139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0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77A1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77A1A"/>
    <w:pPr>
      <w:keepNext/>
      <w:spacing w:after="0" w:line="240" w:lineRule="auto"/>
      <w:ind w:left="360"/>
      <w:outlineLvl w:val="3"/>
    </w:pPr>
    <w:rPr>
      <w:rFonts w:ascii="Times New Roman" w:hAnsi="Times New Roman"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77A1A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577A1A"/>
    <w:pPr>
      <w:keepNext/>
      <w:spacing w:after="0" w:line="240" w:lineRule="auto"/>
      <w:outlineLvl w:val="6"/>
    </w:pPr>
    <w:rPr>
      <w:rFonts w:ascii="Times New Roman" w:hAnsi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7A1A"/>
    <w:rPr>
      <w:rFonts w:ascii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77A1A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577A1A"/>
    <w:rPr>
      <w:rFonts w:ascii="Times New Roman" w:hAnsi="Times New Roman"/>
      <w:u w:val="single"/>
    </w:rPr>
  </w:style>
  <w:style w:type="character" w:customStyle="1" w:styleId="Titolo7Carattere">
    <w:name w:val="Titolo 7 Carattere"/>
    <w:basedOn w:val="Carpredefinitoparagrafo"/>
    <w:link w:val="Titolo7"/>
    <w:rsid w:val="00577A1A"/>
    <w:rPr>
      <w:rFonts w:ascii="Times New Roman" w:hAnsi="Times New Roman"/>
      <w:sz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36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3671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6236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23671"/>
    <w:rPr>
      <w:sz w:val="22"/>
      <w:szCs w:val="22"/>
    </w:rPr>
  </w:style>
  <w:style w:type="character" w:styleId="Collegamentoipertestuale">
    <w:name w:val="Hyperlink"/>
    <w:uiPriority w:val="99"/>
    <w:unhideWhenUsed/>
    <w:rsid w:val="009D31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4B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70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Elencomedio2-Colore1">
    <w:name w:val="Medium List 2 Accent 1"/>
    <w:basedOn w:val="Tabellanormale"/>
    <w:uiPriority w:val="66"/>
    <w:rsid w:val="009B50C3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rsid w:val="009B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3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07B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B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B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B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B40"/>
    <w:rPr>
      <w:b/>
      <w:bCs/>
    </w:rPr>
  </w:style>
  <w:style w:type="paragraph" w:styleId="NormaleWeb">
    <w:name w:val="Normal (Web)"/>
    <w:basedOn w:val="Normale"/>
    <w:uiPriority w:val="99"/>
    <w:unhideWhenUsed/>
    <w:rsid w:val="000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e"/>
    <w:rsid w:val="00712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4F3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8E2B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E0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77B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E7448"/>
    <w:rPr>
      <w:b/>
      <w:bCs/>
    </w:rPr>
  </w:style>
  <w:style w:type="character" w:customStyle="1" w:styleId="il">
    <w:name w:val="il"/>
    <w:basedOn w:val="Carpredefinitoparagrafo"/>
    <w:rsid w:val="00D00B5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649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qFormat/>
    <w:rsid w:val="00632E5B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32E5B"/>
    <w:rPr>
      <w:rFonts w:eastAsia="Calibri" w:cs="Calibri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632E5B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eastAsia="Calibri" w:cs="Calibri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32E5B"/>
    <w:pPr>
      <w:widowControl w:val="0"/>
      <w:autoSpaceDE w:val="0"/>
      <w:autoSpaceDN w:val="0"/>
      <w:spacing w:before="30" w:after="0" w:line="240" w:lineRule="auto"/>
      <w:ind w:left="2869"/>
    </w:pPr>
    <w:rPr>
      <w:rFonts w:eastAsia="Calibri" w:cs="Calibri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632E5B"/>
    <w:rPr>
      <w:rFonts w:eastAsia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5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6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truzione.it\02%20-%20ATA%20terza%20fascia%20-%20Roma%20-%20Triennio%202014-2017\02e%20-%20Istituto%20d'Istruzione%20Superiore%20'Confalonieri%20-%20De%20Chirico'%20-%20Roma\Altro\Uscita\000%20-%20Circolare%20n.%2000%20-%2000-00-00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2FFC-750B-E742-848C-26A57574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000 - Circolare n. 00 - 00-00-0000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/>
  <LinksUpToDate>false</LinksUpToDate>
  <CharactersWithSpaces>536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mailto:rmis09700a@pec.istruzione.it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creator>Admin</dc:creator>
  <dc:description>DocumentCreationInfo</dc:description>
  <cp:lastModifiedBy>Vicepreside1</cp:lastModifiedBy>
  <cp:revision>2</cp:revision>
  <cp:lastPrinted>2022-05-19T07:21:00Z</cp:lastPrinted>
  <dcterms:created xsi:type="dcterms:W3CDTF">2023-05-17T11:45:00Z</dcterms:created>
  <dcterms:modified xsi:type="dcterms:W3CDTF">2023-05-17T11:45:00Z</dcterms:modified>
</cp:coreProperties>
</file>